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7" w:rsidRDefault="00ED17D7" w:rsidP="00B04E3B">
      <w:pPr>
        <w:jc w:val="center"/>
        <w:rPr>
          <w:b/>
          <w:bCs/>
        </w:rPr>
      </w:pPr>
    </w:p>
    <w:p w:rsidR="00ED17D7" w:rsidRPr="0080155C" w:rsidRDefault="00ED17D7" w:rsidP="00B04E3B">
      <w:pPr>
        <w:tabs>
          <w:tab w:val="left" w:pos="-142"/>
        </w:tabs>
        <w:adjustRightInd w:val="0"/>
        <w:jc w:val="center"/>
      </w:pPr>
      <w:r w:rsidRPr="0080155C">
        <w:t>Министерство образования и науки Российской Федерации</w:t>
      </w:r>
    </w:p>
    <w:p w:rsidR="00ED17D7" w:rsidRDefault="00ED17D7" w:rsidP="00B04E3B">
      <w:pPr>
        <w:tabs>
          <w:tab w:val="left" w:pos="-142"/>
        </w:tabs>
        <w:adjustRightInd w:val="0"/>
        <w:jc w:val="center"/>
      </w:pPr>
    </w:p>
    <w:p w:rsidR="00ED17D7" w:rsidRPr="0080155C" w:rsidRDefault="00ED17D7" w:rsidP="00B04E3B">
      <w:pPr>
        <w:tabs>
          <w:tab w:val="left" w:pos="-142"/>
        </w:tabs>
        <w:adjustRightInd w:val="0"/>
        <w:jc w:val="center"/>
      </w:pPr>
      <w:r w:rsidRPr="0080155C">
        <w:t>Федеральное государственное бюджетное образовательное учреждение</w:t>
      </w:r>
    </w:p>
    <w:p w:rsidR="00ED17D7" w:rsidRPr="0080155C" w:rsidRDefault="00ED17D7" w:rsidP="00B04E3B">
      <w:pPr>
        <w:tabs>
          <w:tab w:val="left" w:pos="-142"/>
        </w:tabs>
        <w:adjustRightInd w:val="0"/>
        <w:jc w:val="center"/>
      </w:pPr>
      <w:r w:rsidRPr="0080155C">
        <w:t xml:space="preserve"> высшего профессионального образования </w:t>
      </w:r>
    </w:p>
    <w:p w:rsidR="00ED17D7" w:rsidRPr="0080155C" w:rsidRDefault="00ED17D7" w:rsidP="00B04E3B">
      <w:pPr>
        <w:tabs>
          <w:tab w:val="left" w:pos="-142"/>
        </w:tabs>
        <w:adjustRightInd w:val="0"/>
        <w:jc w:val="center"/>
      </w:pPr>
      <w:r w:rsidRPr="0080155C">
        <w:t>«Тамбовский государственный технический университет»</w:t>
      </w:r>
    </w:p>
    <w:p w:rsidR="00ED17D7" w:rsidRDefault="00ED17D7" w:rsidP="00B04E3B">
      <w:pPr>
        <w:tabs>
          <w:tab w:val="left" w:pos="-142"/>
        </w:tabs>
        <w:adjustRightInd w:val="0"/>
        <w:jc w:val="center"/>
        <w:rPr>
          <w:sz w:val="28"/>
          <w:szCs w:val="28"/>
        </w:rPr>
      </w:pPr>
    </w:p>
    <w:p w:rsidR="00ED17D7" w:rsidRPr="0080155C" w:rsidRDefault="00ED17D7" w:rsidP="00B04E3B">
      <w:pPr>
        <w:tabs>
          <w:tab w:val="left" w:pos="-142"/>
        </w:tabs>
        <w:adjustRightInd w:val="0"/>
        <w:jc w:val="center"/>
        <w:rPr>
          <w:sz w:val="28"/>
          <w:szCs w:val="28"/>
        </w:rPr>
      </w:pPr>
    </w:p>
    <w:p w:rsidR="00ED17D7" w:rsidRPr="0080155C" w:rsidRDefault="00ED17D7" w:rsidP="00B04E3B">
      <w:pPr>
        <w:tabs>
          <w:tab w:val="left" w:pos="-142"/>
        </w:tabs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15pt;margin-top:2.95pt;width:277.5pt;height:151pt;z-index:251658240" strokecolor="white">
            <v:textbox>
              <w:txbxContent>
                <w:p w:rsidR="00ED17D7" w:rsidRPr="0080155C" w:rsidRDefault="00ED17D7" w:rsidP="00B04E3B">
                  <w:pPr>
                    <w:pStyle w:val="Heading3"/>
                    <w:spacing w:before="0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80155C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6"/>
                      <w:szCs w:val="26"/>
                    </w:rPr>
                    <w:t>УТВЕРЖДАЮ</w:t>
                  </w:r>
                </w:p>
                <w:p w:rsidR="00ED17D7" w:rsidRPr="0080155C" w:rsidRDefault="00ED17D7" w:rsidP="00B04E3B">
                  <w:pPr>
                    <w:jc w:val="right"/>
                    <w:rPr>
                      <w:sz w:val="26"/>
                      <w:szCs w:val="26"/>
                    </w:rPr>
                  </w:pPr>
                  <w:r w:rsidRPr="0080155C">
                    <w:rPr>
                      <w:sz w:val="26"/>
                      <w:szCs w:val="26"/>
                    </w:rPr>
                    <w:t>Председатель приемной комиссии</w:t>
                  </w:r>
                </w:p>
                <w:p w:rsidR="00ED17D7" w:rsidRPr="0080155C" w:rsidRDefault="00ED17D7" w:rsidP="00B04E3B">
                  <w:pPr>
                    <w:jc w:val="right"/>
                    <w:rPr>
                      <w:sz w:val="26"/>
                      <w:szCs w:val="26"/>
                    </w:rPr>
                  </w:pPr>
                  <w:r w:rsidRPr="0080155C">
                    <w:rPr>
                      <w:sz w:val="26"/>
                      <w:szCs w:val="26"/>
                    </w:rPr>
                    <w:t>ФГБОУ ВПО «ТГТУ»</w:t>
                  </w:r>
                </w:p>
                <w:p w:rsidR="00ED17D7" w:rsidRPr="0080155C" w:rsidRDefault="00ED17D7" w:rsidP="00B04E3B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ED17D7" w:rsidRDefault="00ED17D7" w:rsidP="00B04E3B">
                  <w:pPr>
                    <w:jc w:val="right"/>
                    <w:rPr>
                      <w:sz w:val="26"/>
                      <w:szCs w:val="26"/>
                    </w:rPr>
                  </w:pPr>
                  <w:r w:rsidRPr="0080155C">
                    <w:rPr>
                      <w:sz w:val="26"/>
                      <w:szCs w:val="26"/>
                    </w:rPr>
                    <w:t>___________________ М.Н. Краснянский</w:t>
                  </w:r>
                </w:p>
                <w:p w:rsidR="00ED17D7" w:rsidRPr="0080155C" w:rsidRDefault="00ED17D7" w:rsidP="00B04E3B">
                  <w:pPr>
                    <w:jc w:val="right"/>
                    <w:rPr>
                      <w:sz w:val="26"/>
                      <w:szCs w:val="26"/>
                    </w:rPr>
                  </w:pPr>
                  <w:r w:rsidRPr="0080155C">
                    <w:rPr>
                      <w:sz w:val="26"/>
                      <w:szCs w:val="26"/>
                    </w:rPr>
                    <w:t xml:space="preserve"> </w:t>
                  </w:r>
                </w:p>
                <w:p w:rsidR="00ED17D7" w:rsidRDefault="00ED17D7" w:rsidP="00B04E3B">
                  <w:pPr>
                    <w:jc w:val="right"/>
                  </w:pPr>
                  <w:r w:rsidRPr="0080155C">
                    <w:rPr>
                      <w:sz w:val="26"/>
                      <w:szCs w:val="26"/>
                    </w:rPr>
                    <w:t>«____» _____________ 2015</w:t>
                  </w:r>
                  <w:r w:rsidRPr="000D7A17">
                    <w:t xml:space="preserve"> г</w:t>
                  </w:r>
                  <w:r>
                    <w:t>.</w:t>
                  </w:r>
                </w:p>
                <w:p w:rsidR="00ED17D7" w:rsidRPr="006A5848" w:rsidRDefault="00ED17D7" w:rsidP="00B04E3B"/>
              </w:txbxContent>
            </v:textbox>
          </v:shape>
        </w:pict>
      </w:r>
    </w:p>
    <w:p w:rsidR="00ED17D7" w:rsidRPr="0080155C" w:rsidRDefault="00ED17D7" w:rsidP="00B04E3B">
      <w:pPr>
        <w:tabs>
          <w:tab w:val="left" w:pos="-142"/>
        </w:tabs>
        <w:adjustRightInd w:val="0"/>
        <w:jc w:val="center"/>
        <w:rPr>
          <w:sz w:val="28"/>
          <w:szCs w:val="28"/>
        </w:rPr>
      </w:pPr>
    </w:p>
    <w:p w:rsidR="00ED17D7" w:rsidRPr="0080155C" w:rsidRDefault="00ED17D7" w:rsidP="00B04E3B">
      <w:pPr>
        <w:tabs>
          <w:tab w:val="left" w:pos="-142"/>
        </w:tabs>
        <w:adjustRightInd w:val="0"/>
        <w:jc w:val="center"/>
        <w:rPr>
          <w:sz w:val="28"/>
          <w:szCs w:val="28"/>
        </w:rPr>
      </w:pPr>
    </w:p>
    <w:p w:rsidR="00ED17D7" w:rsidRPr="0080155C" w:rsidRDefault="00ED17D7" w:rsidP="00B04E3B">
      <w:pPr>
        <w:tabs>
          <w:tab w:val="left" w:pos="-142"/>
        </w:tabs>
        <w:adjustRightInd w:val="0"/>
        <w:jc w:val="center"/>
        <w:rPr>
          <w:sz w:val="28"/>
          <w:szCs w:val="28"/>
        </w:rPr>
      </w:pPr>
    </w:p>
    <w:p w:rsidR="00ED17D7" w:rsidRPr="0080155C" w:rsidRDefault="00ED17D7" w:rsidP="00B04E3B">
      <w:pPr>
        <w:tabs>
          <w:tab w:val="left" w:pos="-142"/>
        </w:tabs>
        <w:adjustRightInd w:val="0"/>
        <w:jc w:val="center"/>
        <w:rPr>
          <w:sz w:val="28"/>
          <w:szCs w:val="28"/>
        </w:rPr>
      </w:pPr>
    </w:p>
    <w:p w:rsidR="00ED17D7" w:rsidRPr="0080155C" w:rsidRDefault="00ED17D7" w:rsidP="00B04E3B">
      <w:pPr>
        <w:tabs>
          <w:tab w:val="left" w:pos="-142"/>
        </w:tabs>
        <w:adjustRightInd w:val="0"/>
        <w:jc w:val="center"/>
        <w:rPr>
          <w:sz w:val="28"/>
          <w:szCs w:val="28"/>
        </w:rPr>
      </w:pPr>
    </w:p>
    <w:p w:rsidR="00ED17D7" w:rsidRDefault="00ED17D7" w:rsidP="00B04E3B">
      <w:pPr>
        <w:tabs>
          <w:tab w:val="left" w:pos="-142"/>
        </w:tabs>
        <w:adjustRightInd w:val="0"/>
        <w:jc w:val="center"/>
        <w:rPr>
          <w:sz w:val="28"/>
          <w:szCs w:val="28"/>
        </w:rPr>
      </w:pPr>
    </w:p>
    <w:p w:rsidR="00ED17D7" w:rsidRDefault="00ED17D7" w:rsidP="00B04E3B">
      <w:pPr>
        <w:tabs>
          <w:tab w:val="left" w:pos="-142"/>
        </w:tabs>
        <w:adjustRightInd w:val="0"/>
        <w:jc w:val="center"/>
        <w:rPr>
          <w:sz w:val="28"/>
          <w:szCs w:val="28"/>
        </w:rPr>
      </w:pPr>
    </w:p>
    <w:p w:rsidR="00ED17D7" w:rsidRDefault="00ED17D7" w:rsidP="00B04E3B">
      <w:pPr>
        <w:jc w:val="center"/>
        <w:rPr>
          <w:b/>
          <w:bCs/>
          <w:sz w:val="26"/>
          <w:szCs w:val="26"/>
        </w:rPr>
      </w:pPr>
    </w:p>
    <w:p w:rsidR="00ED17D7" w:rsidRDefault="00ED17D7" w:rsidP="00B04E3B">
      <w:pPr>
        <w:jc w:val="center"/>
        <w:rPr>
          <w:b/>
          <w:bCs/>
          <w:sz w:val="28"/>
          <w:szCs w:val="28"/>
        </w:rPr>
      </w:pPr>
    </w:p>
    <w:p w:rsidR="00ED17D7" w:rsidRDefault="00ED17D7" w:rsidP="00B04E3B">
      <w:pPr>
        <w:jc w:val="center"/>
        <w:rPr>
          <w:b/>
          <w:bCs/>
          <w:sz w:val="28"/>
          <w:szCs w:val="28"/>
        </w:rPr>
      </w:pPr>
    </w:p>
    <w:p w:rsidR="00ED17D7" w:rsidRDefault="00ED17D7" w:rsidP="00B04E3B">
      <w:pPr>
        <w:jc w:val="center"/>
        <w:rPr>
          <w:b/>
          <w:bCs/>
          <w:sz w:val="28"/>
          <w:szCs w:val="28"/>
        </w:rPr>
      </w:pPr>
    </w:p>
    <w:p w:rsidR="00ED17D7" w:rsidRDefault="00ED17D7" w:rsidP="00B04E3B">
      <w:pPr>
        <w:jc w:val="center"/>
        <w:rPr>
          <w:b/>
          <w:bCs/>
          <w:sz w:val="28"/>
          <w:szCs w:val="28"/>
        </w:rPr>
      </w:pPr>
    </w:p>
    <w:p w:rsidR="00ED17D7" w:rsidRDefault="00ED17D7" w:rsidP="00B04E3B">
      <w:pPr>
        <w:jc w:val="center"/>
        <w:rPr>
          <w:b/>
          <w:bCs/>
          <w:sz w:val="28"/>
          <w:szCs w:val="28"/>
        </w:rPr>
      </w:pPr>
    </w:p>
    <w:p w:rsidR="00ED17D7" w:rsidRDefault="00ED17D7" w:rsidP="00B04E3B">
      <w:pPr>
        <w:jc w:val="center"/>
        <w:rPr>
          <w:b/>
          <w:bCs/>
          <w:sz w:val="28"/>
          <w:szCs w:val="28"/>
        </w:rPr>
      </w:pPr>
    </w:p>
    <w:p w:rsidR="00ED17D7" w:rsidRDefault="00ED17D7" w:rsidP="00B04E3B">
      <w:pPr>
        <w:jc w:val="center"/>
        <w:rPr>
          <w:b/>
          <w:bCs/>
          <w:sz w:val="28"/>
          <w:szCs w:val="28"/>
        </w:rPr>
      </w:pPr>
    </w:p>
    <w:p w:rsidR="00ED17D7" w:rsidRPr="00B04E3B" w:rsidRDefault="00ED17D7" w:rsidP="00B04E3B">
      <w:pPr>
        <w:tabs>
          <w:tab w:val="left" w:pos="-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4E3B">
        <w:rPr>
          <w:b/>
          <w:bCs/>
          <w:color w:val="000000"/>
          <w:sz w:val="28"/>
          <w:szCs w:val="28"/>
        </w:rPr>
        <w:t xml:space="preserve">Информация о наличии общежитий </w:t>
      </w:r>
    </w:p>
    <w:p w:rsidR="00ED17D7" w:rsidRPr="00D8617D" w:rsidRDefault="00ED17D7" w:rsidP="00B04E3B">
      <w:pPr>
        <w:jc w:val="center"/>
        <w:rPr>
          <w:b/>
          <w:bCs/>
          <w:sz w:val="28"/>
          <w:szCs w:val="28"/>
        </w:rPr>
      </w:pPr>
    </w:p>
    <w:p w:rsidR="00ED17D7" w:rsidRDefault="00ED17D7" w:rsidP="00B04E3B">
      <w:pPr>
        <w:jc w:val="center"/>
        <w:rPr>
          <w:b/>
          <w:bCs/>
          <w:sz w:val="26"/>
          <w:szCs w:val="26"/>
        </w:rPr>
      </w:pPr>
    </w:p>
    <w:p w:rsidR="00ED17D7" w:rsidRDefault="00ED17D7" w:rsidP="00B04E3B">
      <w:pPr>
        <w:jc w:val="center"/>
        <w:rPr>
          <w:b/>
          <w:bCs/>
          <w:sz w:val="26"/>
          <w:szCs w:val="26"/>
        </w:rPr>
      </w:pPr>
    </w:p>
    <w:p w:rsidR="00ED17D7" w:rsidRDefault="00ED17D7" w:rsidP="00B04E3B">
      <w:pPr>
        <w:jc w:val="center"/>
        <w:rPr>
          <w:b/>
          <w:bCs/>
          <w:sz w:val="26"/>
          <w:szCs w:val="26"/>
        </w:rPr>
      </w:pPr>
    </w:p>
    <w:p w:rsidR="00ED17D7" w:rsidRPr="00112234" w:rsidRDefault="00ED17D7" w:rsidP="00B04E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D17D7" w:rsidRPr="0080155C" w:rsidRDefault="00ED17D7" w:rsidP="00B04E3B">
      <w:pPr>
        <w:tabs>
          <w:tab w:val="left" w:pos="-142"/>
        </w:tabs>
        <w:adjustRightInd w:val="0"/>
        <w:jc w:val="center"/>
        <w:rPr>
          <w:sz w:val="28"/>
          <w:szCs w:val="28"/>
        </w:rPr>
      </w:pPr>
    </w:p>
    <w:p w:rsidR="00ED17D7" w:rsidRPr="0080155C" w:rsidRDefault="00ED17D7" w:rsidP="00B04E3B">
      <w:pPr>
        <w:tabs>
          <w:tab w:val="left" w:pos="-142"/>
        </w:tabs>
        <w:adjustRightInd w:val="0"/>
        <w:jc w:val="center"/>
        <w:rPr>
          <w:sz w:val="28"/>
          <w:szCs w:val="28"/>
        </w:rPr>
      </w:pPr>
    </w:p>
    <w:p w:rsidR="00ED17D7" w:rsidRPr="0080155C" w:rsidRDefault="00ED17D7" w:rsidP="00B04E3B">
      <w:pPr>
        <w:tabs>
          <w:tab w:val="left" w:pos="-142"/>
        </w:tabs>
        <w:adjustRightInd w:val="0"/>
        <w:jc w:val="center"/>
        <w:rPr>
          <w:sz w:val="28"/>
          <w:szCs w:val="28"/>
        </w:rPr>
      </w:pPr>
    </w:p>
    <w:p w:rsidR="00ED17D7" w:rsidRPr="0080155C" w:rsidRDefault="00ED17D7" w:rsidP="00B04E3B">
      <w:pPr>
        <w:tabs>
          <w:tab w:val="left" w:pos="-142"/>
        </w:tabs>
        <w:adjustRightInd w:val="0"/>
        <w:jc w:val="center"/>
        <w:rPr>
          <w:b/>
          <w:bCs/>
          <w:sz w:val="28"/>
          <w:szCs w:val="28"/>
        </w:rPr>
      </w:pPr>
    </w:p>
    <w:p w:rsidR="00ED17D7" w:rsidRDefault="00ED17D7" w:rsidP="00B04E3B">
      <w:pPr>
        <w:tabs>
          <w:tab w:val="left" w:pos="-142"/>
        </w:tabs>
        <w:adjustRightInd w:val="0"/>
        <w:jc w:val="center"/>
        <w:rPr>
          <w:b/>
          <w:bCs/>
          <w:sz w:val="28"/>
          <w:szCs w:val="28"/>
        </w:rPr>
      </w:pPr>
    </w:p>
    <w:p w:rsidR="00ED17D7" w:rsidRDefault="00ED17D7" w:rsidP="00B04E3B">
      <w:pPr>
        <w:tabs>
          <w:tab w:val="left" w:pos="-142"/>
        </w:tabs>
        <w:adjustRightInd w:val="0"/>
        <w:jc w:val="center"/>
        <w:rPr>
          <w:b/>
          <w:bCs/>
          <w:sz w:val="28"/>
          <w:szCs w:val="28"/>
        </w:rPr>
      </w:pPr>
    </w:p>
    <w:p w:rsidR="00ED17D7" w:rsidRDefault="00ED17D7" w:rsidP="00B04E3B">
      <w:pPr>
        <w:tabs>
          <w:tab w:val="left" w:pos="-142"/>
        </w:tabs>
        <w:adjustRightInd w:val="0"/>
        <w:jc w:val="center"/>
        <w:rPr>
          <w:b/>
          <w:bCs/>
          <w:sz w:val="28"/>
          <w:szCs w:val="28"/>
        </w:rPr>
      </w:pPr>
    </w:p>
    <w:p w:rsidR="00ED17D7" w:rsidRDefault="00ED17D7" w:rsidP="00B04E3B">
      <w:pPr>
        <w:tabs>
          <w:tab w:val="left" w:pos="-142"/>
        </w:tabs>
        <w:adjustRightInd w:val="0"/>
        <w:jc w:val="center"/>
        <w:rPr>
          <w:b/>
          <w:bCs/>
          <w:sz w:val="28"/>
          <w:szCs w:val="28"/>
        </w:rPr>
      </w:pPr>
    </w:p>
    <w:p w:rsidR="00ED17D7" w:rsidRDefault="00ED17D7" w:rsidP="00B04E3B">
      <w:pPr>
        <w:tabs>
          <w:tab w:val="left" w:pos="-142"/>
        </w:tabs>
        <w:adjustRightInd w:val="0"/>
        <w:jc w:val="center"/>
        <w:rPr>
          <w:b/>
          <w:bCs/>
          <w:sz w:val="28"/>
          <w:szCs w:val="28"/>
        </w:rPr>
      </w:pPr>
    </w:p>
    <w:p w:rsidR="00ED17D7" w:rsidRDefault="00ED17D7" w:rsidP="00B04E3B">
      <w:pPr>
        <w:tabs>
          <w:tab w:val="left" w:pos="-142"/>
        </w:tabs>
        <w:adjustRightInd w:val="0"/>
        <w:jc w:val="center"/>
        <w:rPr>
          <w:b/>
          <w:bCs/>
          <w:sz w:val="28"/>
          <w:szCs w:val="28"/>
        </w:rPr>
      </w:pPr>
    </w:p>
    <w:p w:rsidR="00ED17D7" w:rsidRDefault="00ED17D7" w:rsidP="00B04E3B">
      <w:pPr>
        <w:tabs>
          <w:tab w:val="left" w:pos="-142"/>
        </w:tabs>
        <w:adjustRightInd w:val="0"/>
        <w:jc w:val="center"/>
        <w:rPr>
          <w:b/>
          <w:bCs/>
          <w:sz w:val="28"/>
          <w:szCs w:val="28"/>
        </w:rPr>
      </w:pPr>
    </w:p>
    <w:p w:rsidR="00ED17D7" w:rsidRDefault="00ED17D7" w:rsidP="00B04E3B">
      <w:pPr>
        <w:tabs>
          <w:tab w:val="left" w:pos="-142"/>
        </w:tabs>
        <w:adjustRightInd w:val="0"/>
        <w:jc w:val="center"/>
        <w:rPr>
          <w:b/>
          <w:bCs/>
          <w:sz w:val="28"/>
          <w:szCs w:val="28"/>
        </w:rPr>
      </w:pPr>
    </w:p>
    <w:p w:rsidR="00ED17D7" w:rsidRPr="0080155C" w:rsidRDefault="00ED17D7" w:rsidP="00B04E3B">
      <w:pPr>
        <w:tabs>
          <w:tab w:val="left" w:pos="-142"/>
        </w:tabs>
        <w:adjustRightInd w:val="0"/>
        <w:jc w:val="center"/>
        <w:rPr>
          <w:b/>
          <w:bCs/>
          <w:sz w:val="28"/>
          <w:szCs w:val="28"/>
        </w:rPr>
      </w:pPr>
    </w:p>
    <w:p w:rsidR="00ED17D7" w:rsidRDefault="00ED17D7" w:rsidP="00B04E3B">
      <w:pPr>
        <w:tabs>
          <w:tab w:val="left" w:pos="-142"/>
        </w:tabs>
        <w:adjustRightInd w:val="0"/>
        <w:jc w:val="center"/>
      </w:pPr>
    </w:p>
    <w:p w:rsidR="00ED17D7" w:rsidRDefault="00ED17D7" w:rsidP="00B04E3B">
      <w:pPr>
        <w:tabs>
          <w:tab w:val="left" w:pos="-142"/>
        </w:tabs>
        <w:adjustRightInd w:val="0"/>
        <w:jc w:val="center"/>
      </w:pPr>
    </w:p>
    <w:p w:rsidR="00ED17D7" w:rsidRPr="0080155C" w:rsidRDefault="00ED17D7" w:rsidP="00B04E3B">
      <w:pPr>
        <w:tabs>
          <w:tab w:val="left" w:pos="-142"/>
        </w:tabs>
        <w:adjustRightInd w:val="0"/>
        <w:jc w:val="center"/>
      </w:pPr>
      <w:r w:rsidRPr="0080155C">
        <w:t>Тамбов 2015</w:t>
      </w:r>
    </w:p>
    <w:p w:rsidR="00ED17D7" w:rsidRDefault="00ED17D7" w:rsidP="00B04E3B">
      <w:pPr>
        <w:tabs>
          <w:tab w:val="left" w:pos="1134"/>
        </w:tabs>
        <w:adjustRightInd w:val="0"/>
        <w:jc w:val="center"/>
        <w:rPr>
          <w:b/>
          <w:bCs/>
          <w:sz w:val="26"/>
          <w:szCs w:val="26"/>
        </w:rPr>
      </w:pPr>
    </w:p>
    <w:p w:rsidR="00ED17D7" w:rsidRPr="00D8617D" w:rsidRDefault="00ED17D7" w:rsidP="00B04E3B">
      <w:pPr>
        <w:rPr>
          <w:sz w:val="28"/>
          <w:szCs w:val="28"/>
        </w:rPr>
      </w:pPr>
    </w:p>
    <w:p w:rsidR="00ED17D7" w:rsidRPr="00B04E3B" w:rsidRDefault="00ED17D7" w:rsidP="00B04E3B">
      <w:pPr>
        <w:jc w:val="center"/>
        <w:rPr>
          <w:color w:val="000000"/>
          <w:sz w:val="28"/>
          <w:szCs w:val="28"/>
        </w:rPr>
      </w:pPr>
    </w:p>
    <w:p w:rsidR="00ED17D7" w:rsidRPr="00B04E3B" w:rsidRDefault="00ED17D7" w:rsidP="00B04E3B">
      <w:pPr>
        <w:tabs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04E3B">
        <w:rPr>
          <w:color w:val="000000"/>
          <w:sz w:val="28"/>
          <w:szCs w:val="28"/>
        </w:rPr>
        <w:t xml:space="preserve">Информация о наличии общежитий </w:t>
      </w:r>
    </w:p>
    <w:p w:rsidR="00ED17D7" w:rsidRPr="00B04E3B" w:rsidRDefault="00ED17D7" w:rsidP="00B04E3B">
      <w:pPr>
        <w:jc w:val="center"/>
        <w:rPr>
          <w:color w:val="000000"/>
          <w:sz w:val="28"/>
          <w:szCs w:val="28"/>
        </w:rPr>
      </w:pPr>
    </w:p>
    <w:p w:rsidR="00ED17D7" w:rsidRPr="00B04E3B" w:rsidRDefault="00ED17D7" w:rsidP="00B04E3B">
      <w:pPr>
        <w:rPr>
          <w:sz w:val="28"/>
          <w:szCs w:val="28"/>
        </w:rPr>
      </w:pPr>
    </w:p>
    <w:p w:rsidR="00ED17D7" w:rsidRPr="00B04E3B" w:rsidRDefault="00ED17D7" w:rsidP="00B04E3B">
      <w:pPr>
        <w:ind w:firstLine="567"/>
        <w:jc w:val="both"/>
        <w:rPr>
          <w:sz w:val="28"/>
          <w:szCs w:val="28"/>
        </w:rPr>
      </w:pPr>
      <w:r w:rsidRPr="00B04E3B">
        <w:rPr>
          <w:sz w:val="28"/>
          <w:szCs w:val="28"/>
        </w:rPr>
        <w:t>ФГБОУ ВПО «ТГТУ» имеет 4 благоустроенных общежития, в которых проживают студенты, магистранты и аспиранты.</w:t>
      </w:r>
    </w:p>
    <w:p w:rsidR="00ED17D7" w:rsidRPr="00B04E3B" w:rsidRDefault="00ED17D7" w:rsidP="00B04E3B">
      <w:pPr>
        <w:ind w:firstLine="567"/>
        <w:jc w:val="both"/>
        <w:rPr>
          <w:sz w:val="28"/>
          <w:szCs w:val="28"/>
        </w:rPr>
      </w:pPr>
      <w:r w:rsidRPr="00B04E3B">
        <w:rPr>
          <w:sz w:val="28"/>
          <w:szCs w:val="28"/>
        </w:rPr>
        <w:t xml:space="preserve">Расположены общежития в городе Тамбове по адресу: ул. Никифоровская, №№ 30, 32, 36, 38. </w:t>
      </w:r>
    </w:p>
    <w:p w:rsidR="00ED17D7" w:rsidRPr="00B04E3B" w:rsidRDefault="00ED17D7" w:rsidP="00B04E3B">
      <w:pPr>
        <w:ind w:firstLine="567"/>
        <w:jc w:val="both"/>
        <w:rPr>
          <w:sz w:val="28"/>
          <w:szCs w:val="28"/>
        </w:rPr>
      </w:pPr>
      <w:r w:rsidRPr="00B04E3B">
        <w:rPr>
          <w:sz w:val="28"/>
          <w:szCs w:val="28"/>
        </w:rPr>
        <w:t xml:space="preserve">Общее количество мест в общежитиях - 1276, из которых для иногородних поступающих </w:t>
      </w:r>
      <w:r>
        <w:rPr>
          <w:sz w:val="28"/>
          <w:szCs w:val="28"/>
        </w:rPr>
        <w:t xml:space="preserve">на первый курс </w:t>
      </w:r>
      <w:r w:rsidRPr="00B04E3B">
        <w:rPr>
          <w:sz w:val="28"/>
          <w:szCs w:val="28"/>
        </w:rPr>
        <w:t>выделяется 80 мест</w:t>
      </w:r>
      <w:r>
        <w:rPr>
          <w:sz w:val="28"/>
          <w:szCs w:val="28"/>
        </w:rPr>
        <w:t>, в том числе для поступающих в магистратуру – 8.</w:t>
      </w:r>
    </w:p>
    <w:p w:rsidR="00ED17D7" w:rsidRPr="00B04E3B" w:rsidRDefault="00ED17D7" w:rsidP="00B04E3B">
      <w:pPr>
        <w:ind w:firstLine="567"/>
        <w:jc w:val="both"/>
        <w:rPr>
          <w:sz w:val="28"/>
          <w:szCs w:val="28"/>
        </w:rPr>
      </w:pPr>
      <w:r w:rsidRPr="00B04E3B">
        <w:rPr>
          <w:sz w:val="28"/>
          <w:szCs w:val="28"/>
        </w:rPr>
        <w:t>В каждом из общежитий имеются  душевые, кухни, умывальные комнаты.</w:t>
      </w:r>
    </w:p>
    <w:p w:rsidR="00ED17D7" w:rsidRPr="00B04E3B" w:rsidRDefault="00ED17D7" w:rsidP="00B04E3B">
      <w:pPr>
        <w:ind w:firstLine="567"/>
        <w:jc w:val="both"/>
        <w:rPr>
          <w:sz w:val="28"/>
          <w:szCs w:val="28"/>
        </w:rPr>
      </w:pPr>
    </w:p>
    <w:p w:rsidR="00ED17D7" w:rsidRPr="00B04E3B" w:rsidRDefault="00ED17D7" w:rsidP="00B04E3B">
      <w:pPr>
        <w:ind w:firstLine="567"/>
        <w:jc w:val="both"/>
        <w:rPr>
          <w:sz w:val="28"/>
          <w:szCs w:val="28"/>
        </w:rPr>
      </w:pPr>
      <w:r w:rsidRPr="00B04E3B">
        <w:rPr>
          <w:sz w:val="28"/>
          <w:szCs w:val="28"/>
        </w:rPr>
        <w:t>Рядом с общежитиями расположен комбинат питания, современный спортивно-оздоровительный комплекс, включающий стадион, бассейн и т.д.</w:t>
      </w:r>
    </w:p>
    <w:p w:rsidR="00ED17D7" w:rsidRPr="00B04E3B" w:rsidRDefault="00ED17D7" w:rsidP="00B04E3B">
      <w:pPr>
        <w:ind w:firstLine="567"/>
        <w:jc w:val="both"/>
        <w:rPr>
          <w:sz w:val="28"/>
          <w:szCs w:val="28"/>
        </w:rPr>
      </w:pPr>
    </w:p>
    <w:sectPr w:rsidR="00ED17D7" w:rsidRPr="00B04E3B" w:rsidSect="009D6682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D7" w:rsidRDefault="00ED17D7" w:rsidP="00711B99">
      <w:r>
        <w:separator/>
      </w:r>
    </w:p>
  </w:endnote>
  <w:endnote w:type="continuationSeparator" w:id="0">
    <w:p w:rsidR="00ED17D7" w:rsidRDefault="00ED17D7" w:rsidP="0071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D7" w:rsidRDefault="00ED17D7" w:rsidP="00711B99">
      <w:r>
        <w:separator/>
      </w:r>
    </w:p>
  </w:footnote>
  <w:footnote w:type="continuationSeparator" w:id="0">
    <w:p w:rsidR="00ED17D7" w:rsidRDefault="00ED17D7" w:rsidP="00711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D7" w:rsidRDefault="00ED17D7" w:rsidP="00777B4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color w:val="404040"/>
      </w:rPr>
      <w:t>ФГБОУ ВПО «ТГТУ» Прием 2015 Высшее образование Программы магистратуры</w:t>
    </w:r>
  </w:p>
  <w:p w:rsidR="00ED17D7" w:rsidRPr="009D6682" w:rsidRDefault="00ED17D7" w:rsidP="009D66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DB4"/>
    <w:rsid w:val="00063F10"/>
    <w:rsid w:val="000941E3"/>
    <w:rsid w:val="000B727B"/>
    <w:rsid w:val="000D7A17"/>
    <w:rsid w:val="000E0657"/>
    <w:rsid w:val="00112234"/>
    <w:rsid w:val="001A4D26"/>
    <w:rsid w:val="001E1DB4"/>
    <w:rsid w:val="00203047"/>
    <w:rsid w:val="00287B8B"/>
    <w:rsid w:val="002A22CD"/>
    <w:rsid w:val="002C063C"/>
    <w:rsid w:val="002E3367"/>
    <w:rsid w:val="00324A16"/>
    <w:rsid w:val="00325F29"/>
    <w:rsid w:val="003431C8"/>
    <w:rsid w:val="00345566"/>
    <w:rsid w:val="003671E3"/>
    <w:rsid w:val="00370D47"/>
    <w:rsid w:val="00381E80"/>
    <w:rsid w:val="00394A7A"/>
    <w:rsid w:val="003B156B"/>
    <w:rsid w:val="003C5942"/>
    <w:rsid w:val="003D0AE4"/>
    <w:rsid w:val="004152BD"/>
    <w:rsid w:val="004271C5"/>
    <w:rsid w:val="00443F0B"/>
    <w:rsid w:val="00446F49"/>
    <w:rsid w:val="00467E60"/>
    <w:rsid w:val="004B2AE7"/>
    <w:rsid w:val="00504E0D"/>
    <w:rsid w:val="005240F6"/>
    <w:rsid w:val="00667687"/>
    <w:rsid w:val="006A5848"/>
    <w:rsid w:val="00711B99"/>
    <w:rsid w:val="00777B40"/>
    <w:rsid w:val="0080155C"/>
    <w:rsid w:val="00847D2F"/>
    <w:rsid w:val="00863A6E"/>
    <w:rsid w:val="00884900"/>
    <w:rsid w:val="00885AD3"/>
    <w:rsid w:val="00887528"/>
    <w:rsid w:val="008F4FC5"/>
    <w:rsid w:val="00936442"/>
    <w:rsid w:val="00940D99"/>
    <w:rsid w:val="009526C5"/>
    <w:rsid w:val="009803D5"/>
    <w:rsid w:val="00987830"/>
    <w:rsid w:val="009A20DB"/>
    <w:rsid w:val="009D6682"/>
    <w:rsid w:val="009F745E"/>
    <w:rsid w:val="00A0789D"/>
    <w:rsid w:val="00A73CBA"/>
    <w:rsid w:val="00AA2190"/>
    <w:rsid w:val="00AE5E39"/>
    <w:rsid w:val="00B02A24"/>
    <w:rsid w:val="00B04E3B"/>
    <w:rsid w:val="00B06E06"/>
    <w:rsid w:val="00B45604"/>
    <w:rsid w:val="00BE2AC5"/>
    <w:rsid w:val="00BF43A5"/>
    <w:rsid w:val="00C43C64"/>
    <w:rsid w:val="00C55993"/>
    <w:rsid w:val="00C57685"/>
    <w:rsid w:val="00CF4260"/>
    <w:rsid w:val="00D51929"/>
    <w:rsid w:val="00D7694C"/>
    <w:rsid w:val="00D8617D"/>
    <w:rsid w:val="00D937BD"/>
    <w:rsid w:val="00DA4C54"/>
    <w:rsid w:val="00DE14DE"/>
    <w:rsid w:val="00DF6210"/>
    <w:rsid w:val="00E555B6"/>
    <w:rsid w:val="00E95208"/>
    <w:rsid w:val="00EA2111"/>
    <w:rsid w:val="00ED17D7"/>
    <w:rsid w:val="00EF3EDD"/>
    <w:rsid w:val="00F227A8"/>
    <w:rsid w:val="00FA04CA"/>
    <w:rsid w:val="00FA0EC2"/>
    <w:rsid w:val="00FE03BB"/>
    <w:rsid w:val="00FF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3CB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20DB"/>
    <w:pPr>
      <w:keepNext/>
      <w:spacing w:before="40"/>
      <w:ind w:firstLine="539"/>
      <w:jc w:val="both"/>
      <w:outlineLvl w:val="7"/>
    </w:pPr>
    <w:rPr>
      <w:rFonts w:ascii="Arial" w:hAnsi="Arial" w:cs="Arial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3CBA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A20DB"/>
    <w:rPr>
      <w:rFonts w:ascii="Arial" w:hAnsi="Arial" w:cs="Arial"/>
      <w:b/>
      <w:bCs/>
      <w:color w:val="333333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A20D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1B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B9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11B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B9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11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B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133</Words>
  <Characters>764</Characters>
  <Application>Microsoft Office Outlook</Application>
  <DocSecurity>0</DocSecurity>
  <Lines>0</Lines>
  <Paragraphs>0</Paragraphs>
  <ScaleCrop>false</ScaleCrop>
  <Company>Приемная комиссия ТГТУ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uov</dc:creator>
  <cp:keywords/>
  <dc:description/>
  <cp:lastModifiedBy>RSIR3</cp:lastModifiedBy>
  <cp:revision>2</cp:revision>
  <cp:lastPrinted>2014-05-26T09:04:00Z</cp:lastPrinted>
  <dcterms:created xsi:type="dcterms:W3CDTF">2015-05-29T13:09:00Z</dcterms:created>
  <dcterms:modified xsi:type="dcterms:W3CDTF">2015-05-29T13:10:00Z</dcterms:modified>
</cp:coreProperties>
</file>